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3076"/>
        <w:tblW w:w="5000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4220"/>
      </w:tblGrid>
      <w:tr w:rsidR="0069006F" w:rsidRPr="00630618" w:rsidTr="0069006F">
        <w:trPr>
          <w:trHeight w:val="288"/>
          <w:jc w:val="center"/>
        </w:trPr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06F" w:rsidRPr="00630618" w:rsidRDefault="0069006F" w:rsidP="005D3F9A">
            <w:pPr>
              <w:spacing w:after="0" w:line="240" w:lineRule="auto"/>
              <w:rPr>
                <w:rFonts w:eastAsia="Times New Roman"/>
                <w:bCs/>
              </w:rPr>
            </w:pPr>
            <w:r w:rsidRPr="00630618">
              <w:rPr>
                <w:rFonts w:eastAsia="Times New Roman"/>
                <w:bCs/>
              </w:rPr>
              <w:t>Příloha č. 1 zadávací dokumentace – Specifikace předmětu zakázky</w:t>
            </w:r>
            <w:r w:rsidR="002B7C1A">
              <w:rPr>
                <w:rFonts w:eastAsia="Times New Roman"/>
                <w:bCs/>
              </w:rPr>
              <w:t xml:space="preserve"> </w:t>
            </w:r>
          </w:p>
          <w:p w:rsidR="00962E18" w:rsidRPr="00630618" w:rsidRDefault="00962E18" w:rsidP="005D3F9A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962E18" w:rsidRPr="00630618" w:rsidRDefault="005D3F9A" w:rsidP="005D3F9A">
            <w:pPr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  <w:r w:rsidRPr="00630618">
              <w:rPr>
                <w:rFonts w:eastAsia="Times New Roman"/>
                <w:b/>
                <w:bCs/>
                <w:sz w:val="28"/>
              </w:rPr>
              <w:t>Část 1</w:t>
            </w:r>
            <w:r w:rsidR="00CF14DF">
              <w:rPr>
                <w:rFonts w:eastAsia="Times New Roman"/>
                <w:b/>
                <w:bCs/>
                <w:sz w:val="28"/>
              </w:rPr>
              <w:t>b</w:t>
            </w:r>
            <w:r w:rsidR="00962E18" w:rsidRPr="00630618">
              <w:rPr>
                <w:rFonts w:eastAsia="Times New Roman"/>
                <w:b/>
                <w:bCs/>
                <w:sz w:val="28"/>
              </w:rPr>
              <w:t xml:space="preserve"> veřejné zakázky </w:t>
            </w:r>
            <w:r w:rsidR="007D67F1" w:rsidRPr="00630618">
              <w:rPr>
                <w:rFonts w:eastAsia="Times New Roman"/>
                <w:b/>
                <w:bCs/>
                <w:sz w:val="28"/>
              </w:rPr>
              <w:t>–</w:t>
            </w:r>
            <w:r w:rsidR="00962E18" w:rsidRPr="00630618">
              <w:rPr>
                <w:rFonts w:eastAsia="Times New Roman"/>
                <w:b/>
                <w:bCs/>
                <w:sz w:val="28"/>
              </w:rPr>
              <w:t xml:space="preserve"> </w:t>
            </w:r>
            <w:r w:rsidRPr="00630618">
              <w:rPr>
                <w:rFonts w:eastAsia="Times New Roman"/>
                <w:b/>
                <w:bCs/>
                <w:sz w:val="28"/>
              </w:rPr>
              <w:t>Jazykový pobyt pro učitele</w:t>
            </w:r>
            <w:r w:rsidR="007D67F1" w:rsidRPr="00630618">
              <w:rPr>
                <w:rFonts w:eastAsia="Times New Roman"/>
                <w:b/>
                <w:bCs/>
                <w:sz w:val="28"/>
              </w:rPr>
              <w:t xml:space="preserve"> – </w:t>
            </w:r>
            <w:r w:rsidR="00CF14DF">
              <w:rPr>
                <w:rFonts w:eastAsia="Times New Roman"/>
                <w:b/>
                <w:bCs/>
                <w:sz w:val="28"/>
              </w:rPr>
              <w:t>Německo</w:t>
            </w:r>
          </w:p>
          <w:p w:rsidR="0069006F" w:rsidRPr="00630618" w:rsidRDefault="0069006F" w:rsidP="005D3F9A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</w:tr>
    </w:tbl>
    <w:p w:rsidR="00630618" w:rsidRPr="00630618" w:rsidRDefault="00630618" w:rsidP="00630618">
      <w:pPr>
        <w:spacing w:after="0"/>
        <w:rPr>
          <w:vanish/>
        </w:rPr>
      </w:pPr>
    </w:p>
    <w:tbl>
      <w:tblPr>
        <w:tblpPr w:leftFromText="141" w:rightFromText="141" w:bottomFromText="160" w:vertAnchor="page" w:horzAnchor="margin" w:tblpY="3986"/>
        <w:tblW w:w="4999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2259"/>
        <w:gridCol w:w="6714"/>
        <w:gridCol w:w="5245"/>
      </w:tblGrid>
      <w:tr w:rsidR="007D67F1" w:rsidRPr="00630618" w:rsidTr="005D3F9A">
        <w:trPr>
          <w:trHeight w:val="452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630618">
              <w:rPr>
                <w:rFonts w:eastAsia="Times New Roman"/>
                <w:b/>
                <w:sz w:val="24"/>
              </w:rPr>
              <w:t>Požadavek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630618">
              <w:rPr>
                <w:rFonts w:eastAsia="Times New Roman"/>
                <w:b/>
                <w:sz w:val="24"/>
              </w:rPr>
              <w:t>Nabídka – uchazeč doplní podrobný popis nabízených služeb</w:t>
            </w:r>
          </w:p>
        </w:tc>
      </w:tr>
      <w:tr w:rsidR="007D67F1" w:rsidRPr="00630618" w:rsidTr="00630618">
        <w:trPr>
          <w:trHeight w:val="91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Typ pobytu</w:t>
            </w:r>
          </w:p>
        </w:tc>
        <w:tc>
          <w:tcPr>
            <w:tcW w:w="6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96663D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630618">
              <w:rPr>
                <w:rFonts w:eastAsia="Times New Roman"/>
                <w:lang w:eastAsia="cs-CZ"/>
              </w:rPr>
              <w:t>Zahra</w:t>
            </w:r>
            <w:r w:rsidR="005D3F9A" w:rsidRPr="00630618">
              <w:rPr>
                <w:rFonts w:eastAsia="Times New Roman"/>
                <w:lang w:eastAsia="cs-CZ"/>
              </w:rPr>
              <w:t>niční jazykový kurz pro 1</w:t>
            </w:r>
            <w:r w:rsidRPr="00630618">
              <w:rPr>
                <w:rFonts w:eastAsia="Times New Roman"/>
                <w:lang w:eastAsia="cs-CZ"/>
              </w:rPr>
              <w:t xml:space="preserve"> učitele s výukou </w:t>
            </w:r>
            <w:r w:rsidR="0096663D">
              <w:rPr>
                <w:rFonts w:eastAsia="Times New Roman"/>
                <w:lang w:eastAsia="cs-CZ"/>
              </w:rPr>
              <w:t>německého</w:t>
            </w:r>
            <w:r w:rsidRPr="00630618">
              <w:rPr>
                <w:rFonts w:eastAsia="Times New Roman"/>
                <w:lang w:eastAsia="cs-CZ"/>
              </w:rPr>
              <w:t xml:space="preserve"> jazyka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41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Počet účastníků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5D3F9A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630618">
              <w:rPr>
                <w:rFonts w:eastAsia="Times New Roman"/>
                <w:lang w:eastAsia="cs-CZ"/>
              </w:rPr>
              <w:t>1</w:t>
            </w:r>
            <w:r w:rsidR="007D67F1" w:rsidRPr="00630618">
              <w:rPr>
                <w:rFonts w:eastAsia="Times New Roman"/>
                <w:lang w:eastAsia="cs-CZ"/>
              </w:rPr>
              <w:t xml:space="preserve"> učitel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41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Cílová destinace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630618">
              <w:rPr>
                <w:rFonts w:eastAsia="Times New Roman"/>
                <w:lang w:eastAsia="cs-CZ"/>
              </w:rPr>
              <w:t xml:space="preserve">1 učitel </w:t>
            </w:r>
            <w:r w:rsidR="00CF14DF">
              <w:rPr>
                <w:rFonts w:eastAsia="Times New Roman"/>
                <w:lang w:eastAsia="cs-CZ"/>
              </w:rPr>
              <w:t>Německo</w:t>
            </w:r>
          </w:p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CF14DF" w:rsidP="00CF14DF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Uchazeč nabídne sám cílovou destinaci</w:t>
            </w:r>
          </w:p>
        </w:tc>
      </w:tr>
      <w:tr w:rsidR="007D67F1" w:rsidRPr="00630618" w:rsidTr="00630618">
        <w:trPr>
          <w:trHeight w:val="41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Délka pobytu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630618">
              <w:rPr>
                <w:rFonts w:eastAsia="Times New Roman"/>
                <w:lang w:eastAsia="cs-CZ"/>
              </w:rPr>
              <w:t xml:space="preserve">Minimálně 10 pracovních dnů bez cesty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676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Termín pobytu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AD0B6A" w:rsidRDefault="007D67F1" w:rsidP="00AD0B6A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AD0B6A">
              <w:rPr>
                <w:rFonts w:eastAsia="Times New Roman"/>
                <w:lang w:eastAsia="cs-CZ"/>
              </w:rPr>
              <w:t xml:space="preserve">1 učitel </w:t>
            </w:r>
            <w:r w:rsidR="00CF14DF" w:rsidRPr="00AD0B6A">
              <w:rPr>
                <w:rFonts w:eastAsia="Times New Roman"/>
                <w:lang w:eastAsia="cs-CZ"/>
              </w:rPr>
              <w:t>Německo</w:t>
            </w:r>
            <w:r w:rsidRPr="00AD0B6A">
              <w:rPr>
                <w:rFonts w:eastAsia="Times New Roman"/>
                <w:lang w:eastAsia="cs-CZ"/>
              </w:rPr>
              <w:t xml:space="preserve">: v rozmezí </w:t>
            </w:r>
            <w:r w:rsidR="00F01F10" w:rsidRPr="00AD0B6A">
              <w:rPr>
                <w:rFonts w:eastAsia="Times New Roman"/>
                <w:lang w:eastAsia="cs-CZ"/>
              </w:rPr>
              <w:t xml:space="preserve">od </w:t>
            </w:r>
            <w:r w:rsidR="00CF14DF" w:rsidRPr="00AD0B6A">
              <w:rPr>
                <w:rFonts w:eastAsia="Times New Roman"/>
                <w:lang w:eastAsia="cs-CZ"/>
              </w:rPr>
              <w:t>10</w:t>
            </w:r>
            <w:r w:rsidR="005D3F9A" w:rsidRPr="00AD0B6A">
              <w:rPr>
                <w:rFonts w:eastAsia="Times New Roman"/>
                <w:lang w:eastAsia="cs-CZ"/>
              </w:rPr>
              <w:t xml:space="preserve">. </w:t>
            </w:r>
            <w:r w:rsidR="00CF14DF" w:rsidRPr="00AD0B6A">
              <w:rPr>
                <w:rFonts w:eastAsia="Times New Roman"/>
                <w:lang w:eastAsia="cs-CZ"/>
              </w:rPr>
              <w:t>8</w:t>
            </w:r>
            <w:r w:rsidR="000652B4" w:rsidRPr="00AD0B6A">
              <w:rPr>
                <w:rFonts w:eastAsia="Times New Roman"/>
                <w:lang w:eastAsia="cs-CZ"/>
              </w:rPr>
              <w:t xml:space="preserve">. – </w:t>
            </w:r>
            <w:r w:rsidR="00CF14DF" w:rsidRPr="00AD0B6A">
              <w:rPr>
                <w:rFonts w:eastAsia="Times New Roman"/>
                <w:lang w:eastAsia="cs-CZ"/>
              </w:rPr>
              <w:t>30</w:t>
            </w:r>
            <w:r w:rsidR="000652B4" w:rsidRPr="00AD0B6A">
              <w:rPr>
                <w:rFonts w:eastAsia="Times New Roman"/>
                <w:lang w:eastAsia="cs-CZ"/>
              </w:rPr>
              <w:t>.</w:t>
            </w:r>
            <w:r w:rsidR="00B62C85" w:rsidRPr="00AD0B6A">
              <w:rPr>
                <w:rFonts w:eastAsia="Times New Roman"/>
                <w:lang w:eastAsia="cs-CZ"/>
              </w:rPr>
              <w:t xml:space="preserve"> </w:t>
            </w:r>
            <w:r w:rsidR="00CF14DF" w:rsidRPr="00AD0B6A">
              <w:rPr>
                <w:rFonts w:eastAsia="Times New Roman"/>
                <w:lang w:eastAsia="cs-CZ"/>
              </w:rPr>
              <w:t>8</w:t>
            </w:r>
            <w:r w:rsidR="000652B4" w:rsidRPr="00AD0B6A">
              <w:rPr>
                <w:rFonts w:eastAsia="Times New Roman"/>
                <w:lang w:eastAsia="cs-CZ"/>
              </w:rPr>
              <w:t>.</w:t>
            </w:r>
            <w:r w:rsidRPr="00AD0B6A">
              <w:rPr>
                <w:rFonts w:eastAsia="Times New Roman"/>
                <w:lang w:eastAsia="cs-CZ"/>
              </w:rPr>
              <w:t xml:space="preserve"> 2015</w:t>
            </w:r>
            <w:r w:rsidR="00AD0B6A" w:rsidRPr="00AD0B6A">
              <w:rPr>
                <w:rFonts w:eastAsia="Times New Roman"/>
                <w:lang w:eastAsia="cs-CZ"/>
              </w:rPr>
              <w:t xml:space="preserve"> </w:t>
            </w:r>
            <w:r w:rsidR="00AD0B6A" w:rsidRPr="00AD0B6A">
              <w:rPr>
                <w:rFonts w:eastAsia="Times New Roman"/>
                <w:lang w:eastAsia="cs-CZ"/>
              </w:rPr>
              <w:t>termín a místo pobytu musí být shodn</w:t>
            </w:r>
            <w:r w:rsidR="00AD0B6A" w:rsidRPr="00AD0B6A">
              <w:rPr>
                <w:rFonts w:eastAsia="Times New Roman"/>
                <w:lang w:eastAsia="cs-CZ"/>
              </w:rPr>
              <w:t>é</w:t>
            </w:r>
            <w:r w:rsidR="00AD0B6A" w:rsidRPr="00AD0B6A">
              <w:rPr>
                <w:rFonts w:eastAsia="Times New Roman"/>
                <w:lang w:eastAsia="cs-CZ"/>
              </w:rPr>
              <w:t xml:space="preserve"> s termínem a místem pobytu z přílohy 1 </w:t>
            </w:r>
            <w:r w:rsidR="00AD0B6A" w:rsidRPr="00AD0B6A">
              <w:rPr>
                <w:rFonts w:eastAsia="Times New Roman"/>
                <w:lang w:eastAsia="cs-CZ"/>
              </w:rPr>
              <w:t>c</w:t>
            </w:r>
            <w:r w:rsidR="00AD0B6A" w:rsidRPr="00AD0B6A">
              <w:rPr>
                <w:rFonts w:eastAsia="Times New Roman"/>
                <w:lang w:eastAsia="cs-CZ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  <w:i/>
              </w:rPr>
            </w:pPr>
            <w:r w:rsidRPr="00630618">
              <w:rPr>
                <w:rFonts w:eastAsia="Times New Roman"/>
                <w:i/>
              </w:rPr>
              <w:t>Uchazeč nabídne termín pobytu dle svých možností v rozmezí termínů určeném zadavatelem.</w:t>
            </w:r>
          </w:p>
        </w:tc>
      </w:tr>
      <w:tr w:rsidR="007D67F1" w:rsidRPr="00630618" w:rsidTr="00630618">
        <w:trPr>
          <w:trHeight w:val="1828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Výuka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AD0B6A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  <w:lang w:eastAsia="cs-CZ"/>
              </w:rPr>
              <w:t xml:space="preserve">1 </w:t>
            </w:r>
            <w:r w:rsidRPr="00AD0B6A">
              <w:rPr>
                <w:rFonts w:eastAsia="Times New Roman"/>
                <w:lang w:eastAsia="cs-CZ"/>
              </w:rPr>
              <w:t xml:space="preserve">učitel </w:t>
            </w:r>
            <w:r w:rsidR="00CF14DF" w:rsidRPr="00AD0B6A">
              <w:rPr>
                <w:rFonts w:eastAsia="Times New Roman"/>
                <w:lang w:eastAsia="cs-CZ"/>
              </w:rPr>
              <w:t>Německo</w:t>
            </w:r>
            <w:r w:rsidRPr="00AD0B6A">
              <w:rPr>
                <w:rFonts w:eastAsia="Times New Roman"/>
              </w:rPr>
              <w:t>:</w:t>
            </w:r>
          </w:p>
          <w:p w:rsidR="007D67F1" w:rsidRPr="00AD0B6A" w:rsidRDefault="00CF14DF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AD0B6A">
              <w:rPr>
                <w:rFonts w:eastAsia="Times New Roman"/>
              </w:rPr>
              <w:t>Německý</w:t>
            </w:r>
            <w:r w:rsidR="007D67F1" w:rsidRPr="00AD0B6A">
              <w:rPr>
                <w:rFonts w:eastAsia="Times New Roman"/>
              </w:rPr>
              <w:t xml:space="preserve"> jazyk</w:t>
            </w:r>
          </w:p>
          <w:p w:rsidR="007D67F1" w:rsidRPr="00AD0B6A" w:rsidRDefault="007D67F1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AD0B6A">
              <w:rPr>
                <w:rFonts w:eastAsia="Times New Roman"/>
              </w:rPr>
              <w:t xml:space="preserve">kurz všeobecné </w:t>
            </w:r>
            <w:r w:rsidR="00CF14DF" w:rsidRPr="00AD0B6A">
              <w:rPr>
                <w:rFonts w:eastAsia="Times New Roman"/>
              </w:rPr>
              <w:t>němčiny</w:t>
            </w:r>
            <w:r w:rsidR="00620456" w:rsidRPr="00AD0B6A">
              <w:rPr>
                <w:rFonts w:eastAsia="Times New Roman"/>
              </w:rPr>
              <w:t xml:space="preserve">, úroveň </w:t>
            </w:r>
            <w:r w:rsidR="00333E48" w:rsidRPr="00AD0B6A">
              <w:rPr>
                <w:rFonts w:eastAsia="Times New Roman"/>
              </w:rPr>
              <w:t>začátečník</w:t>
            </w:r>
            <w:r w:rsidR="00065164" w:rsidRPr="00AD0B6A">
              <w:rPr>
                <w:rFonts w:eastAsia="Times New Roman"/>
              </w:rPr>
              <w:t>,</w:t>
            </w:r>
            <w:r w:rsidR="00620456" w:rsidRPr="00AD0B6A">
              <w:rPr>
                <w:rFonts w:eastAsia="Times New Roman"/>
              </w:rPr>
              <w:t xml:space="preserve"> </w:t>
            </w:r>
            <w:r w:rsidR="00065164" w:rsidRPr="00AD0B6A">
              <w:rPr>
                <w:rFonts w:eastAsia="Times New Roman"/>
              </w:rPr>
              <w:t>A2</w:t>
            </w:r>
            <w:r w:rsidRPr="00AD0B6A">
              <w:rPr>
                <w:rFonts w:eastAsia="Times New Roman"/>
              </w:rPr>
              <w:t xml:space="preserve"> </w:t>
            </w:r>
          </w:p>
          <w:p w:rsidR="007D67F1" w:rsidRPr="00AD0B6A" w:rsidRDefault="007D67F1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AD0B6A">
              <w:rPr>
                <w:rFonts w:eastAsia="Times New Roman"/>
              </w:rPr>
              <w:t>20 lekcí za týden = 4 hodin denně po dobu 10 pracovních dní (</w:t>
            </w:r>
            <w:proofErr w:type="gramStart"/>
            <w:r w:rsidRPr="00AD0B6A">
              <w:rPr>
                <w:rFonts w:eastAsia="Times New Roman"/>
              </w:rPr>
              <w:t>40  x 45</w:t>
            </w:r>
            <w:proofErr w:type="gramEnd"/>
            <w:r w:rsidRPr="00AD0B6A">
              <w:rPr>
                <w:rFonts w:eastAsia="Times New Roman"/>
              </w:rPr>
              <w:t xml:space="preserve"> min)</w:t>
            </w:r>
          </w:p>
          <w:p w:rsidR="007D67F1" w:rsidRPr="00AD0B6A" w:rsidRDefault="007D67F1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AD0B6A">
              <w:rPr>
                <w:rFonts w:eastAsia="Times New Roman"/>
              </w:rPr>
              <w:t>Zakončení certifikátem o absolvování kurzu</w:t>
            </w:r>
          </w:p>
          <w:p w:rsidR="007D67F1" w:rsidRPr="00630618" w:rsidRDefault="007D67F1" w:rsidP="005D3F9A">
            <w:pPr>
              <w:pStyle w:val="Odstavecseseznamem"/>
              <w:spacing w:after="0" w:line="240" w:lineRule="auto"/>
              <w:ind w:left="1080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907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Doprava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67F1" w:rsidRPr="00AD0B6A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  <w:lang w:eastAsia="cs-CZ"/>
              </w:rPr>
              <w:t xml:space="preserve">1 </w:t>
            </w:r>
            <w:r w:rsidRPr="00AD0B6A">
              <w:rPr>
                <w:rFonts w:eastAsia="Times New Roman"/>
                <w:lang w:eastAsia="cs-CZ"/>
              </w:rPr>
              <w:t xml:space="preserve">učitel </w:t>
            </w:r>
            <w:r w:rsidR="00CF14DF" w:rsidRPr="00AD0B6A">
              <w:rPr>
                <w:rFonts w:eastAsia="Times New Roman"/>
                <w:lang w:eastAsia="cs-CZ"/>
              </w:rPr>
              <w:t>Německo</w:t>
            </w:r>
            <w:r w:rsidRPr="00AD0B6A">
              <w:rPr>
                <w:rFonts w:eastAsia="Times New Roman"/>
              </w:rPr>
              <w:t>:</w:t>
            </w:r>
          </w:p>
          <w:p w:rsidR="007D67F1" w:rsidRPr="00AD0B6A" w:rsidRDefault="007D67F1" w:rsidP="007D67F1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AD0B6A">
              <w:t xml:space="preserve">Doprava do cílové destinace tam i zpět </w:t>
            </w:r>
          </w:p>
          <w:p w:rsidR="007D67F1" w:rsidRPr="00AD0B6A" w:rsidRDefault="007D67F1" w:rsidP="005D3F9A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AD0B6A">
              <w:t>Do ceny započítány veškeré popla</w:t>
            </w:r>
            <w:r w:rsidR="005D3F9A" w:rsidRPr="00AD0B6A">
              <w:t>tky za dopravu</w:t>
            </w:r>
          </w:p>
          <w:p w:rsidR="00AD0B6A" w:rsidRPr="00AD0B6A" w:rsidRDefault="00AD0B6A" w:rsidP="00AD0B6A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AD0B6A">
              <w:t>Zadavatel preferuje leteckou dopravu, případně klimatizovaný autobus s možností zakoupení nápojů</w:t>
            </w:r>
          </w:p>
          <w:p w:rsidR="007D67F1" w:rsidRPr="00630618" w:rsidRDefault="007D67F1" w:rsidP="00B55229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AD0B6A">
              <w:t>Do ceny započítány veškeré poplatky za dopravu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7D67F1" w:rsidRPr="00630618" w:rsidTr="00630618">
        <w:trPr>
          <w:trHeight w:val="130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lastRenderedPageBreak/>
              <w:t xml:space="preserve">Ubytování 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67F1" w:rsidRPr="00630618" w:rsidRDefault="007D67F1" w:rsidP="00B55229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  <w:lang w:eastAsia="cs-CZ"/>
              </w:rPr>
              <w:t xml:space="preserve">1 učitel </w:t>
            </w:r>
            <w:r w:rsidR="00CF14DF">
              <w:rPr>
                <w:rFonts w:eastAsia="Times New Roman"/>
                <w:lang w:eastAsia="cs-CZ"/>
              </w:rPr>
              <w:t>Německo</w:t>
            </w:r>
            <w:r w:rsidRPr="00630618">
              <w:rPr>
                <w:rFonts w:eastAsia="Times New Roman"/>
              </w:rPr>
              <w:t>:</w:t>
            </w:r>
          </w:p>
          <w:p w:rsidR="007D67F1" w:rsidRPr="00630618" w:rsidRDefault="007D67F1" w:rsidP="007D67F1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>Hostitelská rodina, samostatný pokoj, lůžkoviny, sociální zařízení</w:t>
            </w:r>
            <w:r w:rsidR="00B55229" w:rsidRPr="00630618">
              <w:rPr>
                <w:rFonts w:eastAsia="Times New Roman"/>
              </w:rPr>
              <w:t xml:space="preserve"> nebo hotel</w:t>
            </w:r>
          </w:p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>Ubytování v blízkosti školy s výukou nebo v dojezdové vzdálenosti MHD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line="240" w:lineRule="auto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879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Stravování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67F1" w:rsidRPr="00630618" w:rsidRDefault="007D67F1" w:rsidP="00B13D51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 xml:space="preserve">Zajištění plné penze od hostitelské rodiny nebo </w:t>
            </w:r>
            <w:r w:rsidR="00B13D51" w:rsidRPr="00630618">
              <w:rPr>
                <w:rFonts w:eastAsia="Times New Roman"/>
              </w:rPr>
              <w:t>v hotelu</w:t>
            </w:r>
            <w:r w:rsidRPr="00630618">
              <w:rPr>
                <w:rFonts w:eastAsia="Times New Roman"/>
              </w:rPr>
              <w:t>, včetně nápojů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879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Pojištění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 xml:space="preserve">Cestovní </w:t>
            </w:r>
            <w:r w:rsidR="00B55229" w:rsidRPr="00630618">
              <w:rPr>
                <w:rFonts w:eastAsia="Times New Roman"/>
              </w:rPr>
              <w:t xml:space="preserve">a úrazové </w:t>
            </w:r>
            <w:r w:rsidRPr="00630618">
              <w:rPr>
                <w:rFonts w:eastAsia="Times New Roman"/>
              </w:rPr>
              <w:t>pojištění do zahraničí, které bude zahrnovat min. léčebné výlohy, pojištění odpovědnosti, pojištění zavazadel.</w:t>
            </w:r>
          </w:p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>Pojištění cestovní kanceláře proti úpadku.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63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Doplňkové služby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67F1" w:rsidRPr="00630618" w:rsidRDefault="007D67F1" w:rsidP="005D3F9A">
            <w:pPr>
              <w:spacing w:after="0" w:line="240" w:lineRule="auto"/>
            </w:pPr>
            <w:r w:rsidRPr="00630618">
              <w:t>Zajištění certifikátu pro účastníka jazykového kurzu ve 2 vyhotoveních.</w:t>
            </w:r>
          </w:p>
          <w:p w:rsidR="007D67F1" w:rsidRPr="00630618" w:rsidRDefault="007D67F1" w:rsidP="005D3F9A">
            <w:pPr>
              <w:spacing w:after="0" w:line="240" w:lineRule="auto"/>
            </w:pPr>
            <w:r w:rsidRPr="00630618">
              <w:t>Osvědčení pro účastníka o absolvování kurzu musí obsahovat: název a sídlo zahraniční vzdělávací instituce, jméno a příjmení účastníka, název vzdělávacího programu, datum zahájení a datum ukončení programu, počet hodin, místo konání a způsob zakončení programu, místo a datum vystavení osvědčení, razítko a podpis statutárního orgánu vzdělávací instituce.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i/>
              </w:rPr>
            </w:pPr>
          </w:p>
        </w:tc>
      </w:tr>
      <w:tr w:rsidR="007D67F1" w:rsidRPr="00630618" w:rsidTr="00630618">
        <w:trPr>
          <w:trHeight w:val="606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Celková cena vč. DPH</w:t>
            </w:r>
          </w:p>
        </w:tc>
        <w:tc>
          <w:tcPr>
            <w:tcW w:w="119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D67F1" w:rsidRPr="00630618" w:rsidRDefault="007D67F1" w:rsidP="002B7C1A">
            <w:pPr>
              <w:spacing w:after="0" w:line="240" w:lineRule="auto"/>
              <w:rPr>
                <w:rFonts w:eastAsia="Times New Roman"/>
                <w:b/>
              </w:rPr>
            </w:pPr>
            <w:r w:rsidRPr="00630618">
              <w:rPr>
                <w:rFonts w:eastAsia="Times New Roman"/>
                <w:b/>
                <w:sz w:val="24"/>
              </w:rPr>
              <w:t xml:space="preserve">,- Kč </w:t>
            </w:r>
            <w:r w:rsidR="006B29B4" w:rsidRPr="00630618">
              <w:rPr>
                <w:rFonts w:eastAsia="Times New Roman"/>
                <w:b/>
                <w:sz w:val="24"/>
              </w:rPr>
              <w:t>vč.</w:t>
            </w:r>
            <w:r w:rsidRPr="00630618">
              <w:rPr>
                <w:rFonts w:eastAsia="Times New Roman"/>
                <w:b/>
                <w:sz w:val="24"/>
              </w:rPr>
              <w:t xml:space="preserve"> DPH</w:t>
            </w:r>
            <w:r w:rsidR="008A6DF3" w:rsidRPr="00630618">
              <w:rPr>
                <w:rFonts w:eastAsia="Times New Roman"/>
                <w:b/>
                <w:sz w:val="24"/>
              </w:rPr>
              <w:t>.</w:t>
            </w:r>
            <w:r w:rsidRPr="00630618">
              <w:rPr>
                <w:rFonts w:eastAsia="Times New Roman"/>
                <w:b/>
                <w:sz w:val="24"/>
              </w:rPr>
              <w:t xml:space="preserve"> </w:t>
            </w:r>
          </w:p>
        </w:tc>
      </w:tr>
    </w:tbl>
    <w:p w:rsidR="007D67F1" w:rsidRPr="00EF65D9" w:rsidRDefault="007D67F1" w:rsidP="007D67F1">
      <w:pPr>
        <w:jc w:val="both"/>
        <w:rPr>
          <w:highlight w:val="green"/>
        </w:rPr>
      </w:pPr>
    </w:p>
    <w:p w:rsidR="00921ACC" w:rsidRPr="007D67F1" w:rsidRDefault="00921ACC" w:rsidP="007D67F1">
      <w:pPr>
        <w:jc w:val="both"/>
        <w:rPr>
          <w:highlight w:val="green"/>
        </w:rPr>
      </w:pPr>
    </w:p>
    <w:sectPr w:rsidR="00921ACC" w:rsidRPr="007D67F1" w:rsidSect="0069006F">
      <w:headerReference w:type="default" r:id="rId8"/>
      <w:pgSz w:w="16838" w:h="11906" w:orient="landscape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8E" w:rsidRDefault="00AD448E" w:rsidP="0069006F">
      <w:pPr>
        <w:spacing w:after="0" w:line="240" w:lineRule="auto"/>
      </w:pPr>
      <w:r>
        <w:separator/>
      </w:r>
    </w:p>
  </w:endnote>
  <w:endnote w:type="continuationSeparator" w:id="0">
    <w:p w:rsidR="00AD448E" w:rsidRDefault="00AD448E" w:rsidP="0069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8E" w:rsidRDefault="00AD448E" w:rsidP="0069006F">
      <w:pPr>
        <w:spacing w:after="0" w:line="240" w:lineRule="auto"/>
      </w:pPr>
      <w:r>
        <w:separator/>
      </w:r>
    </w:p>
  </w:footnote>
  <w:footnote w:type="continuationSeparator" w:id="0">
    <w:p w:rsidR="00AD448E" w:rsidRDefault="00AD448E" w:rsidP="0069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9A" w:rsidRDefault="00AD448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style="position:absolute;margin-left:88.6pt;margin-top:-128.85pt;width:483.8pt;height:118.45pt;z-index:1;visibility:visible;mso-wrap-distance-left:0;mso-wrap-distance-right:0;mso-position-horizontal-relative:margin;mso-position-vertical-relative:margin" filled="t">
          <v:imagedata r:id="rId1" o:title=""/>
          <w10:wrap type="square" side="largest" anchorx="margin" anchory="margin"/>
        </v:shape>
      </w:pict>
    </w:r>
  </w:p>
  <w:p w:rsidR="005D3F9A" w:rsidRDefault="005D3F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2864"/>
    <w:multiLevelType w:val="hybridMultilevel"/>
    <w:tmpl w:val="706C7A42"/>
    <w:lvl w:ilvl="0" w:tplc="91A292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E4506"/>
    <w:multiLevelType w:val="hybridMultilevel"/>
    <w:tmpl w:val="364C5E46"/>
    <w:lvl w:ilvl="0" w:tplc="91A292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C4461"/>
    <w:multiLevelType w:val="hybridMultilevel"/>
    <w:tmpl w:val="EA4CF9CC"/>
    <w:lvl w:ilvl="0" w:tplc="91A2927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3A3A69"/>
    <w:multiLevelType w:val="hybridMultilevel"/>
    <w:tmpl w:val="1A885746"/>
    <w:lvl w:ilvl="0" w:tplc="91A2927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7F1"/>
    <w:rsid w:val="00065164"/>
    <w:rsid w:val="000652B4"/>
    <w:rsid w:val="000E2F2F"/>
    <w:rsid w:val="0013194B"/>
    <w:rsid w:val="00202E24"/>
    <w:rsid w:val="0022035E"/>
    <w:rsid w:val="0022439F"/>
    <w:rsid w:val="002654E2"/>
    <w:rsid w:val="002B7C1A"/>
    <w:rsid w:val="00333E48"/>
    <w:rsid w:val="003D456A"/>
    <w:rsid w:val="003E1E18"/>
    <w:rsid w:val="005D3F9A"/>
    <w:rsid w:val="005E2F70"/>
    <w:rsid w:val="00612088"/>
    <w:rsid w:val="00620456"/>
    <w:rsid w:val="00630618"/>
    <w:rsid w:val="0069006F"/>
    <w:rsid w:val="006B29B4"/>
    <w:rsid w:val="007016BA"/>
    <w:rsid w:val="007D67F1"/>
    <w:rsid w:val="00812E5D"/>
    <w:rsid w:val="00842CE9"/>
    <w:rsid w:val="008844F1"/>
    <w:rsid w:val="008A6DF3"/>
    <w:rsid w:val="008D1748"/>
    <w:rsid w:val="00921ACC"/>
    <w:rsid w:val="00962E18"/>
    <w:rsid w:val="0096663D"/>
    <w:rsid w:val="00981EC0"/>
    <w:rsid w:val="00A50A91"/>
    <w:rsid w:val="00A52DDE"/>
    <w:rsid w:val="00AD0B6A"/>
    <w:rsid w:val="00AD448E"/>
    <w:rsid w:val="00B13D51"/>
    <w:rsid w:val="00B55229"/>
    <w:rsid w:val="00B62C85"/>
    <w:rsid w:val="00BB7C48"/>
    <w:rsid w:val="00C20B20"/>
    <w:rsid w:val="00CD13D3"/>
    <w:rsid w:val="00CF14DF"/>
    <w:rsid w:val="00D102C1"/>
    <w:rsid w:val="00D554F4"/>
    <w:rsid w:val="00D60499"/>
    <w:rsid w:val="00DA386D"/>
    <w:rsid w:val="00E34EFA"/>
    <w:rsid w:val="00E62731"/>
    <w:rsid w:val="00ED3A6C"/>
    <w:rsid w:val="00F01F10"/>
    <w:rsid w:val="00F17EEA"/>
    <w:rsid w:val="00F37014"/>
    <w:rsid w:val="00F501CE"/>
    <w:rsid w:val="00F9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CE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06F"/>
  </w:style>
  <w:style w:type="paragraph" w:styleId="Zpat">
    <w:name w:val="footer"/>
    <w:basedOn w:val="Normln"/>
    <w:link w:val="Zpat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06F"/>
  </w:style>
  <w:style w:type="paragraph" w:styleId="Textbubliny">
    <w:name w:val="Balloon Text"/>
    <w:basedOn w:val="Normln"/>
    <w:link w:val="TextbublinyChar"/>
    <w:uiPriority w:val="99"/>
    <w:semiHidden/>
    <w:unhideWhenUsed/>
    <w:rsid w:val="0069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00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ka\Documents\ALTA\Dotace%2014-20\EU%20Pen&#237;ze%20&#353;kol&#225;m_v&#253;zva%2056\V&#344;%20vzory%20dokument&#367;\ZP%20zak&#225;zka%20na%20&#269;&#225;sti\03%20P&#345;&#237;loha%20&#269;.1%20ZD_specifikace_&#269;&#225;st%20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Příloha č.1 ZD_specifikace_část A</Template>
  <TotalTime>6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cp:lastModifiedBy>Marek Wandrol</cp:lastModifiedBy>
  <cp:revision>9</cp:revision>
  <dcterms:created xsi:type="dcterms:W3CDTF">2015-07-04T17:32:00Z</dcterms:created>
  <dcterms:modified xsi:type="dcterms:W3CDTF">2015-07-16T11:59:00Z</dcterms:modified>
</cp:coreProperties>
</file>